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3F5" w:rsidRDefault="006E73F5" w:rsidP="00116A0C">
      <w:pPr>
        <w:jc w:val="center"/>
        <w:rPr>
          <w:rFonts w:ascii="Arial" w:hAnsi="Arial" w:cs="Arial"/>
          <w:b/>
          <w:sz w:val="32"/>
        </w:rPr>
      </w:pPr>
    </w:p>
    <w:p w:rsidR="00386103" w:rsidRDefault="00103104" w:rsidP="003F41D6">
      <w:pPr>
        <w:jc w:val="center"/>
        <w:rPr>
          <w:rFonts w:ascii="Arial" w:hAnsi="Arial" w:cs="Arial"/>
          <w:b/>
          <w:sz w:val="32"/>
        </w:rPr>
      </w:pPr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283.5pt;height:40.5pt" wrapcoords="10743 0 6229 1600 -57 5200 -57 8000 457 12800 571 22800 21371 22800 21771 22800 21829 21200 21829 14000 21657 12800 20229 6400 20343 4400 11200 0 10743 0" o:allowoverlap="f" fillcolor="#365f91" stroked="f">
            <v:fill color2="#203957"/>
            <v:shadow on="t" color="silver" opacity="52429f" offset="3pt,3pt"/>
            <v:textpath style="font-family:&quot;Berlin Sans FB&quot;;v-text-align:stretch-justify;v-text-kern:t" trim="t" fitpath="t" string="TANGANIKA:"/>
          </v:shape>
        </w:pict>
      </w:r>
    </w:p>
    <w:p w:rsidR="00386103" w:rsidRDefault="00386103" w:rsidP="00386103">
      <w:pPr>
        <w:rPr>
          <w:rFonts w:ascii="Arial" w:hAnsi="Arial" w:cs="Arial"/>
          <w:b/>
          <w:sz w:val="32"/>
        </w:rPr>
      </w:pPr>
    </w:p>
    <w:p w:rsidR="00ED0FAC" w:rsidRPr="00386103" w:rsidRDefault="00ED0FAC" w:rsidP="00386103">
      <w:pPr>
        <w:rPr>
          <w:rFonts w:ascii="Arial" w:hAnsi="Arial" w:cs="Arial"/>
          <w:b/>
          <w:sz w:val="32"/>
        </w:rPr>
      </w:pP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180"/>
        <w:gridCol w:w="1260"/>
        <w:gridCol w:w="880"/>
        <w:gridCol w:w="1780"/>
      </w:tblGrid>
      <w:tr w:rsidR="00334E65" w:rsidRPr="00334E65" w:rsidTr="00334E65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Wielkość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Pokolenie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Promocja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Calvus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Calvus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Kapampa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103104" w:rsidRPr="00103104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103104" w:rsidRDefault="0010310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Calvus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Moliro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103104" w:rsidRDefault="00103104" w:rsidP="0010310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160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334E65" w:rsidRPr="00103104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Calvus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Pectoral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1945A8" w:rsidP="001945A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 185</w:t>
            </w:r>
            <w:r w:rsid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334E65" w:rsidRPr="00103104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Calvus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Pectoral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45 </w:t>
            </w: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03104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 w:rsidRPr="00103104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35 </w:t>
            </w:r>
            <w:proofErr w:type="spellStart"/>
            <w:r w:rsidRPr="00103104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zł</w:t>
            </w:r>
            <w:proofErr w:type="spellEnd"/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Calvus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Pectoral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Calvus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White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Chaitika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Calvus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="00D53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907DE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BA4695" w:rsidRDefault="008907DE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r w:rsidRPr="0064646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</w:t>
            </w:r>
            <w:r w:rsidRPr="006464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646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Cape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Kabogo</w:t>
            </w:r>
            <w:proofErr w:type="spellEnd"/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</w:t>
            </w:r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</w:t>
            </w:r>
            <w:proofErr w:type="spellEnd"/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Compressiceps</w:t>
            </w:r>
            <w:proofErr w:type="spellEnd"/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Chaitika</w:t>
            </w:r>
            <w:proofErr w:type="spellEnd"/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Fire Fin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Fire Fin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Kantalamba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Kantalamba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Kantalamba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Kasanga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267C5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267C5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Kasanga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Muzi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Muzi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Gombe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AC3F07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  <w:r w:rsidR="00AC3F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Compressiceps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Mutondwe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5C54E9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54E9" w:rsidRPr="00646461" w:rsidRDefault="005C54E9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54E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Altolamprologus</w:t>
            </w:r>
            <w:proofErr w:type="spellEnd"/>
            <w:r w:rsidRPr="005C54E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54E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Compressiceps</w:t>
            </w:r>
            <w:proofErr w:type="spellEnd"/>
            <w:r w:rsidRPr="005C54E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Orange Fin </w:t>
            </w:r>
            <w:proofErr w:type="spellStart"/>
            <w:r w:rsidRPr="005C54E9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Mabilibili</w:t>
            </w:r>
            <w:proofErr w:type="spellEnd"/>
            <w:r w:rsidR="006464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46461" w:rsidRPr="0064646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</w:t>
            </w:r>
            <w:r w:rsidR="00646461" w:rsidRPr="006464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46461" w:rsidRPr="0064646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54E9" w:rsidRPr="00334E65" w:rsidRDefault="005C54E9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54E9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54E9" w:rsidRPr="00334E65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54E9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Compressiceps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Fin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907DE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Compressiceps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Sumbu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Fasciatus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46461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461" w:rsidRPr="00334E65" w:rsidRDefault="00646461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Fasciatus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461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461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461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6461" w:rsidRPr="00334E65" w:rsidRDefault="0064646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30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Sumbu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Aplocheilus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Pumilum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Astatotilapia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Burtoni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267C50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267C50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Auchenoglanis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Tanganicanus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267C5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267C5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Default="00267C5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267C50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267C50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Benthochromis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Tricoti</w:t>
            </w:r>
            <w:proofErr w:type="spellEnd"/>
            <w:r w:rsidR="001945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945A8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</w:t>
            </w:r>
            <w:r w:rsidR="007D7F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C50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Benthochromis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Tricoti</w:t>
            </w:r>
            <w:proofErr w:type="spellEnd"/>
            <w:r w:rsidR="00ED670D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  <w:r w:rsidR="00DE3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Macrops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Ndole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Callochromis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Melanostigma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Uvira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Zaire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BA469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BA4695" w:rsidRDefault="00BA4695" w:rsidP="00BA46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4695">
              <w:rPr>
                <w:rFonts w:ascii="Arial" w:hAnsi="Arial" w:cs="Arial"/>
                <w:color w:val="000000"/>
                <w:sz w:val="22"/>
                <w:szCs w:val="22"/>
              </w:rPr>
              <w:t>Callochromis</w:t>
            </w:r>
            <w:proofErr w:type="spellEnd"/>
            <w:r w:rsidRPr="00BA46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695">
              <w:rPr>
                <w:rFonts w:ascii="Arial" w:hAnsi="Arial" w:cs="Arial"/>
                <w:color w:val="000000"/>
                <w:sz w:val="22"/>
                <w:szCs w:val="22"/>
              </w:rPr>
              <w:t>Pleurospilus</w:t>
            </w:r>
            <w:proofErr w:type="spellEnd"/>
            <w:r w:rsidRPr="00BA4695">
              <w:rPr>
                <w:rFonts w:ascii="Arial" w:hAnsi="Arial" w:cs="Arial"/>
                <w:color w:val="000000"/>
                <w:sz w:val="22"/>
                <w:szCs w:val="22"/>
              </w:rPr>
              <w:t xml:space="preserve"> Burundi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Pleurospilus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Rainbow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Chalinochromis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Bifrenatus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Chalinochromis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Bifrenatus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53D2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Chalinochromis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Brichardi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ED670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55</w:t>
            </w:r>
            <w:r w:rsidR="007C34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Chalinochromis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Brichardi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Chalinochromis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Ndobhoi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53D2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FB43AC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B43A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Cyathopharynx</w:t>
            </w:r>
            <w:proofErr w:type="spellEnd"/>
            <w:r w:rsidRPr="00FB43A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43A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Foai</w:t>
            </w:r>
            <w:proofErr w:type="spellEnd"/>
            <w:r w:rsidRPr="00FB43A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</w:t>
            </w:r>
            <w:proofErr w:type="spellStart"/>
            <w:r w:rsidRPr="00FB43A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Kabogo</w:t>
            </w:r>
            <w:proofErr w:type="spellEnd"/>
            <w:r w:rsidR="00FB43AC" w:rsidRPr="00FB43AC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53D2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53D2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Cyathopharynx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Foai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Kipili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53D2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145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Cyathopharynx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Foai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Linangu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Cyathopharynx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Foai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Mutondwe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Cyathopharynx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Furcifer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Foai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Sibwesa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Cyphotilapia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Frontosa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Gibberosa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) Blue Zaire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Kitumba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Cyphotilapia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Frontosa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Gibberosa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Mikula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Blue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Zaire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2697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2697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Cyphotilapia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Frontosa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Gibberosa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Zaire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Cyphotilapia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Frontosa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Gibberosa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Zaire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  <w:r w:rsidR="00FB43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FB43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</w:t>
            </w:r>
            <w:r w:rsidR="00B269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Cyphotilapia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Frontosa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Gibberosa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Zaire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FB43AC" w:rsidP="00D53D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  <w:r w:rsid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Cyphotilapia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Frontosa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Gibberosa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Zaire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Cyphotilapia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Frontosa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Gibberosa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Zaire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120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Cyphotilapia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Frontosa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Samazi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Jumbo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Chaitika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907DE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Jumbo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Kitumba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95 </w:t>
            </w:r>
            <w:r w:rsidR="008907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Jumbo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Kitumba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Albino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D53D2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Jumbo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Speckleback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Jumbo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Speckleback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Leptosoma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Jumbo Yellow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Kekese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7369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C3F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Leptosoma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Jumbo Yellow Head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Kekese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907DE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Leptosoma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Katete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646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</w:t>
            </w:r>
            <w:r w:rsidRPr="0064646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4646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  <w:r w:rsidR="008907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907DE" w:rsidRPr="00334E65" w:rsidRDefault="008907D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Mpulungu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Mpulungu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Utinta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Leptosoma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Utinta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1031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25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Microlepidotus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Bemba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Microlepidotus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Kiriza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95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Microlepidotus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Kiriza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CE7100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1945A8" w:rsidRDefault="00CE7100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lastRenderedPageBreak/>
              <w:t>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Microlepidotus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Caramba</w:t>
            </w:r>
            <w:proofErr w:type="spellEnd"/>
            <w:r w:rsidR="001945A8"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1945A8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VERY </w:t>
            </w:r>
            <w:r w:rsidR="001945A8"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Microlepidotus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Kasai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Microlepidotus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Kavala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7369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Microlepidotus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Mboko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Pavo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Kapampa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Pavo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Kapampa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Pavo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Moliro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CE7100">
        <w:trPr>
          <w:trHeight w:val="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Zonatus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Chituta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DE3DAA" w:rsidRPr="00DE3DAA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Eretmodus</w:t>
            </w:r>
            <w:proofErr w:type="spellEnd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Cyanostictus</w:t>
            </w:r>
            <w:proofErr w:type="spellEnd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Spotted Zambia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80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CE7100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Eretmodus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Ikola</w:t>
            </w:r>
            <w:proofErr w:type="spellEnd"/>
            <w:r w:rsidR="001945A8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Eretmodus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Mabilibili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</w:t>
            </w:r>
            <w:r w:rsidR="00CE7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dus</w:t>
            </w:r>
            <w:proofErr w:type="spellEnd"/>
            <w:r w:rsidR="00CE7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E7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 w:rsidR="00CE7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E7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Makombe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CE7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103104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103104" w:rsidRDefault="0010310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Eretmodus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Cyanostictus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Moliro</w:t>
            </w:r>
            <w:proofErr w:type="spellEnd"/>
            <w:r w:rsidRPr="0010310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VERY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6-8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Eretmodus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Orange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Kigoma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A4695" w:rsidP="00BA46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Eretmodus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Orange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Kigoma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Eretmodus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Tembwe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103104" w:rsidRPr="00DE3DAA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Pr="00DE3DAA" w:rsidRDefault="0010310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Cyanostictus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Ubwari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3104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DE3DAA" w:rsidRPr="00DE3DAA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ED670D" w:rsidRDefault="00DE3DAA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Eretmodus</w:t>
            </w:r>
            <w:proofErr w:type="spellEnd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Cyanostictus</w:t>
            </w:r>
            <w:proofErr w:type="spellEnd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Ulwile</w:t>
            </w:r>
            <w:proofErr w:type="spellEnd"/>
            <w:r w:rsidRPr="00DE3DA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Spots</w:t>
            </w:r>
            <w:r w:rsidR="00ED670D" w:rsidRPr="00ED670D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ED670D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VERY </w:t>
            </w:r>
            <w:r w:rsidR="00ED670D" w:rsidRPr="00ED670D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3DAA" w:rsidRPr="00DE3DAA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7D7F4D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7F4D" w:rsidRPr="00334E65" w:rsidRDefault="007D7F4D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Eretmodus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Mbita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</w:t>
            </w:r>
            <w:r w:rsidRPr="007D7F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sland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7F4D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7F4D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7F4D" w:rsidRPr="00334E65" w:rsidRDefault="0010310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7F4D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Gnathochromis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Permaxillaris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Gnathochromis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Permaxillaris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Gnathochromis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Permaxillaris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6736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Dickfeldi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Marlieri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Magara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Ornatus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C347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Regani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Chisanse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Regani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Kipili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ED67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Transcriptus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Gombe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25 zł</w:t>
            </w:r>
          </w:p>
        </w:tc>
      </w:tr>
      <w:tr w:rsidR="00334E65" w:rsidRPr="00334E65" w:rsidTr="007C3478">
        <w:trPr>
          <w:trHeight w:val="29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4E65" w:rsidRPr="007C3478" w:rsidRDefault="00334E65" w:rsidP="007C3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3478">
              <w:rPr>
                <w:rFonts w:ascii="Arial" w:hAnsi="Arial" w:cs="Arial"/>
                <w:sz w:val="22"/>
                <w:szCs w:val="22"/>
              </w:rPr>
              <w:t>Julidochromis</w:t>
            </w:r>
            <w:proofErr w:type="spellEnd"/>
            <w:r w:rsidRPr="007C34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3478">
              <w:rPr>
                <w:rFonts w:ascii="Arial" w:hAnsi="Arial" w:cs="Arial"/>
                <w:sz w:val="22"/>
                <w:szCs w:val="22"/>
              </w:rPr>
              <w:t>Transcriptus</w:t>
            </w:r>
            <w:proofErr w:type="spellEnd"/>
            <w:r w:rsidRPr="007C34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3478">
              <w:rPr>
                <w:rFonts w:ascii="Arial" w:hAnsi="Arial" w:cs="Arial"/>
                <w:sz w:val="22"/>
                <w:szCs w:val="22"/>
              </w:rPr>
              <w:t>Kissi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</w:t>
            </w:r>
            <w:r w:rsid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BA469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Lamprichthys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Tanganicanus</w:t>
            </w:r>
            <w:proofErr w:type="spellEnd"/>
            <w:r w:rsidR="007D7F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Brevis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Congoensis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Meleagris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CE710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Ocellatus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Ornatipinnis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Speciosus</w:t>
            </w:r>
            <w:proofErr w:type="spellEnd"/>
            <w:r w:rsidR="001945A8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E710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Werneri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Lepidiolamprologus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Elongatus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Lepidiolamprologus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Kendali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Lepidiolamprologus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Mimicus</w:t>
            </w:r>
            <w:proofErr w:type="spellEnd"/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7369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7369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Lepidiolamprologus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Nkambae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AC3F07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Lepidiolamprologus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Nkambae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Lepidiolamprologus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Profundicola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229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Limnochromis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Auritus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Mastacembelus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Ellipsifer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Mastacembelus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Plagiostoma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AC3F07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Microdontochromis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Rotundiventralis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CE7100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CE7100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Brevis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24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Chaitika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7100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Buescheri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Gombe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Buescheri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Kachese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Buescheri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Katoto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7369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Buescheri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Katoto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945A8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Neolamprologus</w:t>
            </w:r>
            <w:proofErr w:type="spellEnd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Buescheri</w:t>
            </w:r>
            <w:proofErr w:type="spellEnd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Zaire </w:t>
            </w:r>
            <w:proofErr w:type="spellStart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Kamakonde</w:t>
            </w:r>
            <w:proofErr w:type="spellEnd"/>
            <w:r w:rsidR="001945A8" w:rsidRPr="001945A8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1945A8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Neolamprologus</w:t>
            </w:r>
            <w:proofErr w:type="spellEnd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Buescheri</w:t>
            </w:r>
            <w:proofErr w:type="spellEnd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Zaire </w:t>
            </w:r>
            <w:proofErr w:type="spellStart"/>
            <w:r w:rsidRPr="001945A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Kamakonde</w:t>
            </w:r>
            <w:proofErr w:type="spellEnd"/>
            <w:r w:rsidR="001945A8" w:rsidRPr="001945A8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  <w:r w:rsidR="006F28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30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Callipterus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Callipterus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Calliurus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Chituta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6F28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Caudopunctatus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Kapampa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ED670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Cylindricus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Falcicula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Cygnus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7D7F4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Furcifer</w:t>
            </w:r>
            <w:proofErr w:type="spellEnd"/>
            <w:r w:rsidR="007D7F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F28D6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28D6" w:rsidRPr="00334E65" w:rsidRDefault="006F28D6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Gracilis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Pr="006F28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28D6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28D6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28D6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28D6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99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Helianthus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945A8" w:rsidP="001945A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35</w:t>
            </w:r>
            <w:r w:rsidR="0068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BA469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Kungweensis</w:t>
            </w:r>
            <w:proofErr w:type="spellEnd"/>
            <w:r w:rsidR="00FB43AC" w:rsidRPr="001945A8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  <w:r w:rsid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4695" w:rsidRPr="00334E65" w:rsidRDefault="00BA469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Leleupi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Uvira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Orange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Leleupi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Uvira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Orange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Leleupi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Longicaudatus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6F28D6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Marunguensis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Meeli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Modestus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Kavala</w:t>
            </w:r>
            <w:proofErr w:type="spellEnd"/>
            <w:r w:rsidR="00FC6E94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Mustax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Orange</w:t>
            </w:r>
            <w:r w:rsidR="00FC6E94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B2697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40 zł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Nigriventris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Nie na sprzedaż</w:t>
            </w:r>
          </w:p>
        </w:tc>
      </w:tr>
      <w:tr w:rsidR="00334E6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Nigriventris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E6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Pectoralis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DE3DA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Nie na sprzedaż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Prochilus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Pulcher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Daffodil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Savoryi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EC2721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721" w:rsidRPr="00334E65" w:rsidRDefault="00EC2721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Sexfasciatus</w:t>
            </w:r>
            <w:proofErr w:type="spellEnd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721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721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721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2721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Sexfasciatus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Gold</w:t>
            </w:r>
            <w:r w:rsidR="00FC6E94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Similis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B429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B429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B429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B429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</w:t>
            </w:r>
            <w:r w:rsid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olamprologus</w:t>
            </w:r>
            <w:proofErr w:type="spellEnd"/>
            <w:r w:rsid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27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Tetracanthus</w:t>
            </w:r>
            <w:proofErr w:type="spellEnd"/>
            <w:r w:rsidR="00C17B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17BBA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Tretocephalus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Tretocephalus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FC6E9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Ventralis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Nie na sprzedaż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Neolamprologus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Ventralis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  <w:r w:rsidR="0061242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60</w:t>
            </w:r>
            <w:r w:rsidR="0061242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Ophthalmotilapia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Boops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Nkondwe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Ophthalmotilapia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Boops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Nkondwe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Ophthalmotilapia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Nasuta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Bilila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Ophthalmotilapia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Ventralis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Kalubamba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681273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Ophthalmotilapia</w:t>
            </w:r>
            <w:proofErr w:type="spellEnd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Ventralis</w:t>
            </w:r>
            <w:proofErr w:type="spellEnd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Orange Cap</w:t>
            </w:r>
            <w:r w:rsidR="00681273"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81273" w:rsidRPr="00681273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68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60 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Paracyprichromis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Brieni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Lusingu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Dorsal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Brieni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Lusingu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Nigripinnis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Blue Neon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</w:t>
            </w:r>
            <w:r w:rsidR="0061242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DE3DA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Paracyprichromis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Nigripinnis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Blue Neon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Paracyprichromis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Nigripinnis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Neon Albino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Moshi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Moshi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Orthognathus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Ikola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Polyodon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Kachese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- 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Petrochromis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Bulu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Point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180 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Trewavasae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Pseudosimochromis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Curvifrons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Reganochromis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Calliurus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130 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Simochromis</w:t>
            </w:r>
            <w:proofErr w:type="spellEnd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Babaulti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Diagramma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Isanga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Granulosa</w:t>
            </w:r>
            <w:proofErr w:type="spellEnd"/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Rezerw.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Lucipinnis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50 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Multipunctatus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Petricola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Petricola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7</w:t>
            </w: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0 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Petricola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Dwarf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Polli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White</w:t>
            </w:r>
            <w:r w:rsidR="00C17BBA"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6736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Tanganicodus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Irsacae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Katonga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Rezerw.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Tanganicodus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Irsacae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Kigoma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Tanganicodus</w:t>
            </w:r>
            <w:proofErr w:type="spellEnd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Irsacae</w:t>
            </w:r>
            <w:proofErr w:type="spellEnd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67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Lusingu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Telmatochromis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Telmatochromis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Temporalis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Telmatochromis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Vittatus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Triglachromis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Otostigma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Bemba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7D7F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Nie na sprzedaż</w:t>
            </w:r>
          </w:p>
        </w:tc>
      </w:tr>
      <w:tr w:rsidR="00612425" w:rsidRPr="00A852F8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Bulu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Point </w:t>
            </w: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Kirschfleck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</w:t>
            </w:r>
            <w:r w:rsidR="0061242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 w:rsidR="0061242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A852F8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Bulu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Point </w:t>
            </w: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Kirschfleck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A852F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Nie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sprzedaż</w:t>
            </w:r>
            <w:proofErr w:type="spellEnd"/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Caramba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Ikola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Ikola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027AB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Ikola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Rezerw.</w:t>
            </w:r>
          </w:p>
        </w:tc>
      </w:tr>
      <w:tr w:rsidR="00612425" w:rsidRPr="00334E65" w:rsidTr="00027AB7">
        <w:trPr>
          <w:trHeight w:val="31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25" w:rsidRPr="00334E65" w:rsidRDefault="00612425" w:rsidP="00027AB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Kiriza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25" w:rsidRPr="00334E65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25" w:rsidRPr="004F4B2D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25" w:rsidRPr="004F4B2D" w:rsidRDefault="00FC6E94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25" w:rsidRPr="004F4B2D" w:rsidRDefault="00612425" w:rsidP="00027AB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81273" w:rsidRPr="00681273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681273" w:rsidRDefault="0068127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Black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Lueba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135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681273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Brichardi</w:t>
            </w:r>
            <w:proofErr w:type="spellEnd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Canary Cheek</w:t>
            </w:r>
            <w:r w:rsidR="00681273"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81273" w:rsidRPr="0067369F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81273" w:rsidRPr="00334E65" w:rsidTr="00AC3F07">
        <w:trPr>
          <w:trHeight w:val="27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681273" w:rsidRDefault="0068127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Brichardi</w:t>
            </w:r>
            <w:proofErr w:type="spellEnd"/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Canary Cheek</w:t>
            </w:r>
            <w:r w:rsidRPr="0068127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7369F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334E65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AC3F07">
        <w:trPr>
          <w:trHeight w:val="27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Brichardi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Malagarasi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Brichardi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Ulwile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A852F8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Brichardi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Yungu</w:t>
            </w:r>
            <w:proofErr w:type="spellEnd"/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Green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Congo</w:t>
            </w:r>
            <w:r w:rsidRPr="00A852F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7369F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145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A852F8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Duboisi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Maswa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EC2721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Duboisi</w:t>
            </w:r>
            <w:proofErr w:type="spellEnd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72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Maswa</w:t>
            </w:r>
            <w:proofErr w:type="spellEnd"/>
            <w:r w:rsidR="00EC2721" w:rsidRPr="00EC272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C2721"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Kalambo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Kalambo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Kasanga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Rainbow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Kasanga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Rainbow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Kasanga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Rainbow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Moliro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Tropheus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Moorii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Moliro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81273" w:rsidRPr="00D96707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Pr="007A0493" w:rsidRDefault="0068127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Moorii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Mpulungu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7369F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1273" w:rsidRDefault="0068127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D96707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Moorii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Mpulungu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67369F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135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D96707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C3F0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AC3F0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3F0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Moorii</w:t>
            </w:r>
            <w:proofErr w:type="spellEnd"/>
            <w:r w:rsidRPr="00AC3F0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3F0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Ndole</w:t>
            </w:r>
            <w:proofErr w:type="spellEnd"/>
            <w:r w:rsidRPr="00AC3F0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Fluorescence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D96707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Murago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Tanzania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D96707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D96707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D96707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35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D96707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Murago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Tanzania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Tropheus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Belly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135 </w:t>
            </w:r>
            <w:r w:rsidR="0061242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zł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Bathyphilus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Kekese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Enantiopus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Melanogenys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Chisanze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Enantiopus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Melanogenys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194D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Xenotilapia</w:t>
            </w:r>
            <w:proofErr w:type="spellEnd"/>
            <w:r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Enantiopus</w:t>
            </w:r>
            <w:proofErr w:type="spellEnd"/>
            <w:r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Melanogenys</w:t>
            </w:r>
            <w:proofErr w:type="spellEnd"/>
            <w:r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Kavala</w:t>
            </w:r>
            <w:r w:rsidR="00194D65" w:rsidRP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94D65" w:rsidRPr="0067369F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Enantiopus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Melanogenys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Kilesa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Enantiopus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Melanogenys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Kilesa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Xenotilapia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Enantiopus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Melanogenys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Namansi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Xenotilapia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Flavipinnis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Nyanza Lac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BA469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Xenotilapia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Nigrolabiata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Princess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Ochrogenys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Ndole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Papilio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Kanoni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Papilio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Sunflower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Mpimbwe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Papilio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Tembwe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334E65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Xenotilapia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Papilio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Tembwe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2425" w:rsidRPr="00334E65" w:rsidRDefault="0061242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</w:tbl>
    <w:p w:rsidR="00474695" w:rsidRDefault="00474695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ED0FAC" w:rsidRDefault="00ED0FAC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654136" w:rsidRDefault="00654136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3F41D6" w:rsidRDefault="003F41D6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654136" w:rsidRDefault="00654136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654136" w:rsidRDefault="00654136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ED0FAC" w:rsidRDefault="00103104" w:rsidP="003F41D6">
      <w:pPr>
        <w:jc w:val="center"/>
        <w:rPr>
          <w:rFonts w:ascii="Arial" w:hAnsi="Arial" w:cs="Arial"/>
          <w:b/>
          <w:color w:val="548DD4"/>
          <w:sz w:val="36"/>
          <w:szCs w:val="36"/>
        </w:rPr>
      </w:pPr>
      <w:r>
        <w:pict>
          <v:shape id="_x0000_i1026" type="#_x0000_t140" style="width:242.25pt;height:37.5pt" wrapcoords="12037 432 6487 1296 -67 4752 -67 21168 134 22896 21801 22896 21867 22032 21867 14256 20731 7344 20864 4752 19059 3456 12372 432 12037 432" o:allowoverlap="f" fillcolor="#365f91" stroked="f">
            <v:fill color2="#203957"/>
            <v:shadow on="t" color="silver" opacity="52429f" offset="3pt,3pt"/>
            <v:textpath style="font-family:&quot;Berlin Sans FB&quot;;v-text-align:stretch-justify;v-text-kern:t" trim="t" fitpath="t" string="MALAWI:"/>
          </v:shape>
        </w:pict>
      </w:r>
    </w:p>
    <w:p w:rsidR="007A0493" w:rsidRDefault="007A0493" w:rsidP="002E0602">
      <w:pPr>
        <w:rPr>
          <w:rFonts w:ascii="Arial" w:hAnsi="Arial" w:cs="Arial"/>
          <w:b/>
          <w:color w:val="548DD4"/>
          <w:sz w:val="36"/>
          <w:szCs w:val="36"/>
        </w:rPr>
      </w:pPr>
    </w:p>
    <w:p w:rsidR="00334E65" w:rsidRDefault="00334E65" w:rsidP="002E0602">
      <w:pPr>
        <w:rPr>
          <w:rFonts w:ascii="Arial" w:hAnsi="Arial" w:cs="Arial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165"/>
        <w:gridCol w:w="1200"/>
        <w:gridCol w:w="940"/>
        <w:gridCol w:w="1820"/>
      </w:tblGrid>
      <w:tr w:rsidR="00334E65" w:rsidRPr="00334E65" w:rsidTr="00654136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Wielkość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Pokolenie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Promocja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Baenschi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Benga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A852F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A852F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852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140 </w:t>
            </w: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A852F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Neon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Undu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4-5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BA469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Blue Neon </w:t>
            </w:r>
            <w:proofErr w:type="spellStart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Undu</w:t>
            </w:r>
            <w:proofErr w:type="spellEnd"/>
            <w:r w:rsidRPr="00BA469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61242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425" w:rsidRPr="00C17BBA" w:rsidRDefault="00612425" w:rsidP="00194D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7BB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C17BB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Fire Fish</w:t>
            </w:r>
            <w:r w:rsidR="00C17BBA" w:rsidRPr="00C17BB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</w:t>
            </w:r>
            <w:r w:rsid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425" w:rsidRPr="00334E65" w:rsidRDefault="00AD6CF9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425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</w:t>
            </w:r>
            <w:r w:rsidR="00AD6C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425" w:rsidRPr="00334E65" w:rsidRDefault="00AD6CF9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E3701A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Hansbaenschi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Flush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Jacobfreibergi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Eureka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EC272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Kandeense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blue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orchid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E3701A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E3701A" w:rsidRDefault="00E3701A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Lwanda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Hai Reef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194D65" w:rsidRPr="00194D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D65" w:rsidRPr="00194D65" w:rsidRDefault="00194D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Lwanda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Hai Reef </w:t>
            </w:r>
            <w:r w:rsidRPr="00BA469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D65" w:rsidRPr="00194D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D65" w:rsidRPr="00194D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D65" w:rsidRPr="00194D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155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D65" w:rsidRPr="00194D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Mamelela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 zł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E3701A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7A0493" w:rsidRDefault="00E3701A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Safran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Hybride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7A049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493" w:rsidRPr="00334E65" w:rsidRDefault="007A049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Steveni</w:t>
            </w:r>
            <w:proofErr w:type="spellEnd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04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Usisya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493" w:rsidRPr="00334E65" w:rsidRDefault="007A049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493" w:rsidRPr="00334E65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493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0493" w:rsidRPr="00334E65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AD6CF9" w:rsidRPr="002044B8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CF9" w:rsidRPr="002044B8" w:rsidRDefault="00AD6CF9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Stuartgranti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Chitimba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Maulana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CF9" w:rsidRDefault="00AD6CF9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CF9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CF9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99</w:t>
            </w:r>
            <w:r w:rsidR="00194D6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6CF9" w:rsidRDefault="001945A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2044B8" w:rsidRPr="002044B8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Aulonocara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Stuartgranti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Maleri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Maleri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Island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85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Aulonocara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Stuartgranti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Usisya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74307C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20 zł</w:t>
            </w:r>
          </w:p>
        </w:tc>
      </w:tr>
      <w:tr w:rsidR="004C2124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Buccochromis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Rhoadesii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C17BB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  <w:r w:rsid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80 zł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4C212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Buccochromis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Rhoadesii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A852F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A852F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4C212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Copadichromis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Borleyi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Nkanda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037CDC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334E65"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4C2124" w:rsidRPr="004C2124" w:rsidTr="00654136">
        <w:trPr>
          <w:trHeight w:val="273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124" w:rsidRPr="004C2124" w:rsidRDefault="004C212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Copadichromis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Borleyi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Kadango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Fin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7D570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4C2124" w:rsidRPr="004C2124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124" w:rsidRPr="004C2124" w:rsidRDefault="004C212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Copadichromis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Borleyi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Kadango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Fin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99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2044B8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44B8" w:rsidRPr="00CE6EA1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Copadichromis</w:t>
            </w:r>
            <w:proofErr w:type="spellEnd"/>
            <w:r w:rsidRP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Virginalis</w:t>
            </w:r>
            <w:proofErr w:type="spellEnd"/>
            <w:r w:rsidRP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Firecrest</w:t>
            </w:r>
            <w:proofErr w:type="spellEnd"/>
            <w:r w:rsidR="00CE6EA1" w:rsidRP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6EA1" w:rsidRPr="00CE6EA1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65" w:rsidRPr="004C212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Champsochromis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Caeruleus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E65" w:rsidRPr="004C212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Chilotilapia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Rhoadesii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7D570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2044B8" w:rsidRPr="002044B8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4C2124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Cynotilapia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Zebroides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Likoma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Top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75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2044B8" w:rsidRPr="002044B8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4C2124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Cynotilapia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Zebroides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Top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Lushununu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75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2044B8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E3701A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Pr="004C2124" w:rsidRDefault="00E3701A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Exochochromis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Anagenys</w:t>
            </w:r>
            <w:proofErr w:type="spellEnd"/>
            <w:r w:rsidRPr="00E3701A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Yellow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  <w:r w:rsidR="00E370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01A" w:rsidRDefault="00E3701A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4C2124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Fossorochromis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Rostratus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334E65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563990" w:rsidRPr="00563990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990" w:rsidRPr="002044B8" w:rsidRDefault="00194D65" w:rsidP="00194D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Labidochromis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Hongi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Top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990" w:rsidRPr="00563990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990" w:rsidRPr="00563990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990" w:rsidRPr="00563990" w:rsidRDefault="007D570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990" w:rsidRPr="00563990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2044B8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4C2124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Lethrinops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Gold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Harbour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Island</w:t>
            </w:r>
            <w:r w:rsidR="00CE6EA1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6EA1" w:rsidRPr="00194D65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VERY 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4C2124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Lethrinops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Cap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Itungi</w:t>
            </w:r>
            <w:proofErr w:type="spellEnd"/>
            <w:r w:rsidRPr="004C2124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5639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40 zł</w:t>
            </w:r>
          </w:p>
        </w:tc>
      </w:tr>
      <w:tr w:rsidR="004C2124" w:rsidRPr="004C2124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Lethrinops</w:t>
            </w:r>
            <w:proofErr w:type="spellEnd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Red Cap </w:t>
            </w:r>
            <w:proofErr w:type="spellStart"/>
            <w:r w:rsidRPr="004C2124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Itungi</w:t>
            </w:r>
            <w:proofErr w:type="spellEnd"/>
            <w:r w:rsidRPr="004C2124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 xml:space="preserve"> 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F95D4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95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124" w:rsidRPr="004C2124" w:rsidRDefault="004C2124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Lethrinops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 Cap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Mdoka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F95D4B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Lethrinops</w:t>
            </w:r>
            <w:proofErr w:type="spellEnd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Yellow</w:t>
            </w:r>
            <w:proofErr w:type="spellEnd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Collar</w:t>
            </w:r>
            <w:proofErr w:type="spellEnd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Masimbwe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B3B6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2044B8" w:rsidRDefault="008B3B63" w:rsidP="00F95D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>Metriaclima</w:t>
            </w:r>
            <w:proofErr w:type="spellEnd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 xml:space="preserve"> Zebra</w:t>
            </w:r>
            <w:r w:rsidRPr="005639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3990">
              <w:rPr>
                <w:rFonts w:ascii="Arial" w:hAnsi="Arial" w:cs="Arial"/>
                <w:sz w:val="22"/>
                <w:szCs w:val="22"/>
              </w:rPr>
              <w:t>Chilumba</w:t>
            </w:r>
            <w:proofErr w:type="spellEnd"/>
            <w:r w:rsidRPr="005639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>Maisoni</w:t>
            </w:r>
            <w:proofErr w:type="spellEnd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>Reef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7D570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  <w:r w:rsidR="008B3B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2044B8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F95D4B" w:rsidRDefault="002044B8" w:rsidP="00F95D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>Metriaclima</w:t>
            </w:r>
            <w:proofErr w:type="spellEnd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 xml:space="preserve"> Zebra</w:t>
            </w:r>
            <w:r w:rsidRPr="005639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3990" w:rsidRPr="00563990">
              <w:rPr>
                <w:rFonts w:ascii="Arial" w:hAnsi="Arial" w:cs="Arial"/>
                <w:sz w:val="22"/>
                <w:szCs w:val="22"/>
              </w:rPr>
              <w:t>Chilumba</w:t>
            </w:r>
            <w:proofErr w:type="spellEnd"/>
            <w:r w:rsidR="00563990" w:rsidRPr="005639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>Maisoni</w:t>
            </w:r>
            <w:proofErr w:type="spellEnd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hAnsi="Arial" w:cs="Arial"/>
                <w:color w:val="000000"/>
                <w:sz w:val="22"/>
                <w:szCs w:val="22"/>
              </w:rPr>
              <w:t>Reef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</w:t>
            </w:r>
            <w:r w:rsidR="00CE6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Rezerw.</w:t>
            </w:r>
          </w:p>
        </w:tc>
      </w:tr>
      <w:tr w:rsidR="00F95D4B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F95D4B" w:rsidRDefault="00F95D4B" w:rsidP="00F95D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5D4B">
              <w:rPr>
                <w:rFonts w:ascii="Arial" w:hAnsi="Arial" w:cs="Arial"/>
                <w:color w:val="000000"/>
                <w:sz w:val="22"/>
                <w:szCs w:val="22"/>
              </w:rPr>
              <w:t>Nimbochromis</w:t>
            </w:r>
            <w:proofErr w:type="spellEnd"/>
            <w:r w:rsidRPr="00F95D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D4B">
              <w:rPr>
                <w:rFonts w:ascii="Arial" w:hAnsi="Arial" w:cs="Arial"/>
                <w:color w:val="000000"/>
                <w:sz w:val="22"/>
                <w:szCs w:val="22"/>
              </w:rPr>
              <w:t>Linni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563990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F95D4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DB24AD" w:rsidP="00194D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94D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F95D4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F95D4B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F95D4B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Nimbochromis</w:t>
            </w:r>
            <w:proofErr w:type="spellEnd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D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Fuscotaeniatus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F95D4B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D26A4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7D570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D4B" w:rsidRPr="00334E65" w:rsidRDefault="00D26A4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B3B6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Nimbochromis</w:t>
            </w:r>
            <w:proofErr w:type="spellEnd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Venustus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Otopharynx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Lithobates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Black Orange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74307C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40 </w:t>
            </w:r>
            <w:r w:rsidR="00D26A4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zł</w:t>
            </w:r>
          </w:p>
        </w:tc>
      </w:tr>
      <w:tr w:rsidR="002044B8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D26A43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Othopharynx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Lithobates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Sulphurhead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CE6EA1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882CAF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2CAF" w:rsidRPr="00D26A43" w:rsidRDefault="00882CAF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Othopharynx</w:t>
            </w:r>
            <w:proofErr w:type="spellEnd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Tetrastigma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2CAF" w:rsidRDefault="00882CA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2CAF" w:rsidRDefault="00882CA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2CAF" w:rsidRDefault="00882CA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2CAF" w:rsidRDefault="00882CA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D26A4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D26A4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Othopharynx</w:t>
            </w:r>
            <w:proofErr w:type="spellEnd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Tetrastigma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D26A4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D26A4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D26A4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Petrotilapia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Tridentiger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Chitimba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Electra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2044B8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Pr="00D26A43" w:rsidRDefault="002044B8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Placidochromis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Jalo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2044B8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9F32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9F32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44B8" w:rsidRDefault="009F32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80 zł</w:t>
            </w:r>
          </w:p>
        </w:tc>
      </w:tr>
      <w:tr w:rsidR="00DB24AD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4AD" w:rsidRPr="00D26A43" w:rsidRDefault="00DB24AD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Placidochromis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Jalo</w:t>
            </w:r>
            <w:proofErr w:type="spellEnd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44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Reef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4AD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4AD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4AD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4AD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20 zł</w:t>
            </w:r>
          </w:p>
        </w:tc>
      </w:tr>
      <w:tr w:rsidR="00D26A4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D26A4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Placidochromis</w:t>
            </w:r>
            <w:proofErr w:type="spellEnd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Phenochilus</w:t>
            </w:r>
            <w:proofErr w:type="spellEnd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Gissel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D26A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A43" w:rsidRPr="00334E65" w:rsidRDefault="00BF5BB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Rezerw.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Phenochilus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Mdoka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White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Lips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74307C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40 zł</w:t>
            </w:r>
          </w:p>
        </w:tc>
      </w:tr>
      <w:tr w:rsidR="008B3B6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Placidochromis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Phenochilus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Mdoka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White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Lips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8B3B63" w:rsidP="007430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Protomelas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Spilonotus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Tanzania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185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BF5BBE" w:rsidP="007430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16</w:t>
            </w:r>
            <w:r w:rsidR="0074307C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zł</w:t>
            </w:r>
          </w:p>
        </w:tc>
      </w:tr>
      <w:tr w:rsidR="00163D6D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63D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Protomelas</w:t>
            </w:r>
            <w:proofErr w:type="spellEnd"/>
            <w:r w:rsidRPr="00163D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3D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Steveni</w:t>
            </w:r>
            <w:proofErr w:type="spellEnd"/>
            <w:r w:rsidRPr="00163D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Imperial Pombo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B707EF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7EF" w:rsidRPr="00163D6D" w:rsidRDefault="00B707EF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Pseudotropheus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Interruptus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Chizumulu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7EF" w:rsidRDefault="00B707E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7EF" w:rsidRDefault="00B707E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7EF" w:rsidRDefault="00B707E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7EF" w:rsidRDefault="00B707E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163D6D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DB24AD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Sciaenochromis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DB24A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D6D" w:rsidRPr="00334E65" w:rsidRDefault="00163D6D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BF5BBE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BBE" w:rsidRDefault="00BF5BBE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Sciaenochromis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Fryeri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B429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ceberg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BBE" w:rsidRDefault="00BF5BB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BBE" w:rsidRDefault="00BF5BB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BBE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BBE" w:rsidRDefault="00BF5BB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B4297F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7F" w:rsidRPr="00334E65" w:rsidRDefault="00B4297F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Sciaenochromis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Fryeri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B429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ceberg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7F" w:rsidRPr="00334E65" w:rsidRDefault="00B4297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7F" w:rsidRPr="00334E65" w:rsidRDefault="00B4297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7F" w:rsidRPr="00334E65" w:rsidRDefault="00B4297F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7F" w:rsidRPr="00334E65" w:rsidRDefault="00BF5BBE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25 zł</w:t>
            </w:r>
          </w:p>
        </w:tc>
      </w:tr>
      <w:tr w:rsidR="008B3B63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8B3B63" w:rsidRDefault="008B3B63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Sciaenochromis</w:t>
            </w:r>
            <w:proofErr w:type="spellEnd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Fryeri</w:t>
            </w:r>
            <w:proofErr w:type="spellEnd"/>
            <w:r w:rsidRPr="008B3B63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Snow White </w:t>
            </w:r>
            <w:r w:rsidRPr="004C2124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RARE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Pr="00334E65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B63" w:rsidRDefault="008B3B63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  <w:tr w:rsidR="00334E65" w:rsidRPr="00334E65" w:rsidTr="0065413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Synodontis</w:t>
            </w:r>
            <w:proofErr w:type="spellEnd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Njassae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334E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4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65" w:rsidRPr="00334E65" w:rsidRDefault="00194D65" w:rsidP="00334E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-</w:t>
            </w:r>
          </w:p>
        </w:tc>
      </w:tr>
    </w:tbl>
    <w:p w:rsidR="00334E65" w:rsidRPr="002B7E19" w:rsidRDefault="00334E65" w:rsidP="002E0602">
      <w:pPr>
        <w:rPr>
          <w:rFonts w:ascii="Arial" w:hAnsi="Arial" w:cs="Arial"/>
        </w:rPr>
      </w:pPr>
      <w:bookmarkStart w:id="0" w:name="_GoBack"/>
      <w:bookmarkEnd w:id="0"/>
    </w:p>
    <w:sectPr w:rsidR="00334E65" w:rsidRPr="002B7E19" w:rsidSect="00FE64D4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61" w:rsidRDefault="00994461" w:rsidP="002B7E19">
      <w:r>
        <w:separator/>
      </w:r>
    </w:p>
  </w:endnote>
  <w:endnote w:type="continuationSeparator" w:id="0">
    <w:p w:rsidR="00994461" w:rsidRDefault="00994461" w:rsidP="002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4" w:rsidRPr="00634E3F" w:rsidRDefault="00103104" w:rsidP="002B7E19">
    <w:pPr>
      <w:pStyle w:val="Stopka"/>
      <w:jc w:val="center"/>
      <w:rPr>
        <w:rFonts w:ascii="Arial" w:hAnsi="Arial" w:cs="Arial"/>
        <w:b/>
      </w:rPr>
    </w:pPr>
    <w:r w:rsidRPr="00634E3F">
      <w:rPr>
        <w:rFonts w:ascii="Arial" w:hAnsi="Arial" w:cs="Arial"/>
        <w:b/>
      </w:rPr>
      <w:t>Tanganika-Konin</w:t>
    </w:r>
  </w:p>
  <w:p w:rsidR="00103104" w:rsidRPr="00634E3F" w:rsidRDefault="00103104" w:rsidP="002B7E19">
    <w:pPr>
      <w:pStyle w:val="Stopka"/>
      <w:jc w:val="center"/>
      <w:rPr>
        <w:rFonts w:ascii="Arial" w:hAnsi="Arial" w:cs="Arial"/>
        <w:b/>
      </w:rPr>
    </w:pPr>
    <w:r w:rsidRPr="00634E3F">
      <w:rPr>
        <w:rFonts w:ascii="Arial" w:hAnsi="Arial" w:cs="Arial"/>
        <w:b/>
      </w:rPr>
      <w:t xml:space="preserve">ul. </w:t>
    </w:r>
    <w:r w:rsidR="00194D65">
      <w:rPr>
        <w:rFonts w:ascii="Arial" w:hAnsi="Arial" w:cs="Arial"/>
        <w:b/>
      </w:rPr>
      <w:t>Wieniawskiego 2</w:t>
    </w:r>
    <w:r w:rsidRPr="00634E3F">
      <w:rPr>
        <w:rFonts w:ascii="Arial" w:hAnsi="Arial" w:cs="Arial"/>
        <w:b/>
      </w:rPr>
      <w:t xml:space="preserve"> 62-510  Konin</w:t>
    </w:r>
  </w:p>
  <w:p w:rsidR="00103104" w:rsidRPr="00634E3F" w:rsidRDefault="00103104" w:rsidP="002B7E19">
    <w:pPr>
      <w:pStyle w:val="Stopka"/>
      <w:jc w:val="center"/>
      <w:rPr>
        <w:rFonts w:ascii="Arial" w:hAnsi="Arial" w:cs="Arial"/>
        <w:b/>
      </w:rPr>
    </w:pPr>
    <w:r w:rsidRPr="00634E3F">
      <w:rPr>
        <w:rFonts w:ascii="Arial" w:hAnsi="Arial" w:cs="Arial"/>
        <w:b/>
      </w:rPr>
      <w:t xml:space="preserve">tel. +48609513088 / +48723243311 </w:t>
    </w:r>
  </w:p>
  <w:p w:rsidR="00103104" w:rsidRPr="00634E3F" w:rsidRDefault="00103104" w:rsidP="002B7E19">
    <w:pPr>
      <w:pStyle w:val="Stopka"/>
      <w:jc w:val="center"/>
      <w:rPr>
        <w:rFonts w:ascii="Arial" w:hAnsi="Arial" w:cs="Arial"/>
        <w:b/>
      </w:rPr>
    </w:pPr>
    <w:hyperlink r:id="rId1" w:history="1">
      <w:r w:rsidRPr="00634E3F">
        <w:rPr>
          <w:rStyle w:val="Hipercze"/>
          <w:rFonts w:ascii="Arial" w:hAnsi="Arial" w:cs="Arial"/>
          <w:b/>
        </w:rPr>
        <w:t>www.tanganika-konin.pl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61" w:rsidRDefault="00994461" w:rsidP="002B7E19">
      <w:r>
        <w:separator/>
      </w:r>
    </w:p>
  </w:footnote>
  <w:footnote w:type="continuationSeparator" w:id="0">
    <w:p w:rsidR="00994461" w:rsidRDefault="00994461" w:rsidP="002B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4" w:rsidRDefault="0010310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10541</wp:posOffset>
          </wp:positionH>
          <wp:positionV relativeFrom="paragraph">
            <wp:posOffset>191516</wp:posOffset>
          </wp:positionV>
          <wp:extent cx="6552946" cy="837946"/>
          <wp:effectExtent l="323850" t="304800" r="343154" b="286004"/>
          <wp:wrapSquare wrapText="bothSides"/>
          <wp:docPr id="2" name="Obraz 2" descr="C:\Users\User\Desktop\tanganika-konin_baner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tanganika-konin_ban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946" cy="837946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glow rad="101600">
                      <a:schemeClr val="tx1">
                        <a:alpha val="60000"/>
                      </a:schemeClr>
                    </a:glow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103104" w:rsidRDefault="00103104">
    <w:pPr>
      <w:pStyle w:val="Nagwek"/>
    </w:pPr>
  </w:p>
  <w:p w:rsidR="00103104" w:rsidRDefault="001031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E43"/>
    <w:multiLevelType w:val="hybridMultilevel"/>
    <w:tmpl w:val="CFAC7592"/>
    <w:lvl w:ilvl="0" w:tplc="E94833E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53"/>
    <w:rsid w:val="00006562"/>
    <w:rsid w:val="000133CD"/>
    <w:rsid w:val="00022BD4"/>
    <w:rsid w:val="00023CB1"/>
    <w:rsid w:val="00027AB7"/>
    <w:rsid w:val="00032257"/>
    <w:rsid w:val="00037CDC"/>
    <w:rsid w:val="00042B9A"/>
    <w:rsid w:val="00050AB6"/>
    <w:rsid w:val="00050E0B"/>
    <w:rsid w:val="00062575"/>
    <w:rsid w:val="00064756"/>
    <w:rsid w:val="000664F0"/>
    <w:rsid w:val="00087D2E"/>
    <w:rsid w:val="000902ED"/>
    <w:rsid w:val="00090F29"/>
    <w:rsid w:val="000A64FB"/>
    <w:rsid w:val="000D1557"/>
    <w:rsid w:val="000E17E8"/>
    <w:rsid w:val="000E2D3E"/>
    <w:rsid w:val="000F6062"/>
    <w:rsid w:val="00103104"/>
    <w:rsid w:val="00115A67"/>
    <w:rsid w:val="00116A0C"/>
    <w:rsid w:val="00121FC8"/>
    <w:rsid w:val="001463BA"/>
    <w:rsid w:val="00151BF8"/>
    <w:rsid w:val="001553AE"/>
    <w:rsid w:val="00161942"/>
    <w:rsid w:val="00163D6D"/>
    <w:rsid w:val="0016409A"/>
    <w:rsid w:val="00170143"/>
    <w:rsid w:val="0017769A"/>
    <w:rsid w:val="001820BA"/>
    <w:rsid w:val="00193D56"/>
    <w:rsid w:val="001945A8"/>
    <w:rsid w:val="00194D65"/>
    <w:rsid w:val="001A737A"/>
    <w:rsid w:val="001B2576"/>
    <w:rsid w:val="001E02F9"/>
    <w:rsid w:val="001E7598"/>
    <w:rsid w:val="002044B8"/>
    <w:rsid w:val="0020535B"/>
    <w:rsid w:val="00212FAD"/>
    <w:rsid w:val="00213F82"/>
    <w:rsid w:val="00225727"/>
    <w:rsid w:val="00240EFF"/>
    <w:rsid w:val="00244A19"/>
    <w:rsid w:val="00251ACB"/>
    <w:rsid w:val="00252953"/>
    <w:rsid w:val="00261FCB"/>
    <w:rsid w:val="00264700"/>
    <w:rsid w:val="00267C50"/>
    <w:rsid w:val="00280E49"/>
    <w:rsid w:val="002821DE"/>
    <w:rsid w:val="00283AFA"/>
    <w:rsid w:val="002852E7"/>
    <w:rsid w:val="002A7508"/>
    <w:rsid w:val="002B7E19"/>
    <w:rsid w:val="002C0BB6"/>
    <w:rsid w:val="002C3F3C"/>
    <w:rsid w:val="002D052F"/>
    <w:rsid w:val="002D142E"/>
    <w:rsid w:val="002D5EEE"/>
    <w:rsid w:val="002E0602"/>
    <w:rsid w:val="002E1E3A"/>
    <w:rsid w:val="002F5CEE"/>
    <w:rsid w:val="0030651C"/>
    <w:rsid w:val="00310ACF"/>
    <w:rsid w:val="00333B89"/>
    <w:rsid w:val="00334E65"/>
    <w:rsid w:val="00346338"/>
    <w:rsid w:val="00351CFE"/>
    <w:rsid w:val="003549DF"/>
    <w:rsid w:val="00360BBC"/>
    <w:rsid w:val="00364B00"/>
    <w:rsid w:val="00364C98"/>
    <w:rsid w:val="00373A16"/>
    <w:rsid w:val="00386103"/>
    <w:rsid w:val="00392747"/>
    <w:rsid w:val="00397D00"/>
    <w:rsid w:val="003A0D19"/>
    <w:rsid w:val="003B5C7F"/>
    <w:rsid w:val="003B6E0A"/>
    <w:rsid w:val="003D7DC3"/>
    <w:rsid w:val="003E4C32"/>
    <w:rsid w:val="003F1C29"/>
    <w:rsid w:val="003F3D07"/>
    <w:rsid w:val="003F41D6"/>
    <w:rsid w:val="003F5AA2"/>
    <w:rsid w:val="003F7E80"/>
    <w:rsid w:val="00431EA8"/>
    <w:rsid w:val="00434391"/>
    <w:rsid w:val="00437DCF"/>
    <w:rsid w:val="004477D6"/>
    <w:rsid w:val="004567CD"/>
    <w:rsid w:val="0045743E"/>
    <w:rsid w:val="004703BC"/>
    <w:rsid w:val="00474695"/>
    <w:rsid w:val="0048739C"/>
    <w:rsid w:val="00487D36"/>
    <w:rsid w:val="00490A10"/>
    <w:rsid w:val="004943F5"/>
    <w:rsid w:val="004953E9"/>
    <w:rsid w:val="00495D44"/>
    <w:rsid w:val="004A2C53"/>
    <w:rsid w:val="004B359D"/>
    <w:rsid w:val="004C2124"/>
    <w:rsid w:val="004C54EE"/>
    <w:rsid w:val="004D24F9"/>
    <w:rsid w:val="004D3768"/>
    <w:rsid w:val="004E01D6"/>
    <w:rsid w:val="004E3D38"/>
    <w:rsid w:val="004F4B2D"/>
    <w:rsid w:val="00514E6C"/>
    <w:rsid w:val="00521B29"/>
    <w:rsid w:val="00523453"/>
    <w:rsid w:val="005311BD"/>
    <w:rsid w:val="0053731D"/>
    <w:rsid w:val="00544791"/>
    <w:rsid w:val="00562B0A"/>
    <w:rsid w:val="00563990"/>
    <w:rsid w:val="0058271C"/>
    <w:rsid w:val="005A348E"/>
    <w:rsid w:val="005B3392"/>
    <w:rsid w:val="005B3D73"/>
    <w:rsid w:val="005C155F"/>
    <w:rsid w:val="005C32A5"/>
    <w:rsid w:val="005C54E9"/>
    <w:rsid w:val="005D05DE"/>
    <w:rsid w:val="005D4247"/>
    <w:rsid w:val="005D65D4"/>
    <w:rsid w:val="005E5E79"/>
    <w:rsid w:val="005E6D56"/>
    <w:rsid w:val="005F7B20"/>
    <w:rsid w:val="0060240E"/>
    <w:rsid w:val="00612425"/>
    <w:rsid w:val="006163F2"/>
    <w:rsid w:val="00634E3F"/>
    <w:rsid w:val="00640012"/>
    <w:rsid w:val="00641F99"/>
    <w:rsid w:val="0064494E"/>
    <w:rsid w:val="00645369"/>
    <w:rsid w:val="00646461"/>
    <w:rsid w:val="00654136"/>
    <w:rsid w:val="006545A2"/>
    <w:rsid w:val="006571D6"/>
    <w:rsid w:val="0066363A"/>
    <w:rsid w:val="0067369F"/>
    <w:rsid w:val="00681273"/>
    <w:rsid w:val="00683037"/>
    <w:rsid w:val="006B4BBF"/>
    <w:rsid w:val="006C4F04"/>
    <w:rsid w:val="006C7213"/>
    <w:rsid w:val="006C7909"/>
    <w:rsid w:val="006D5445"/>
    <w:rsid w:val="006E5102"/>
    <w:rsid w:val="006E73F5"/>
    <w:rsid w:val="006F28D6"/>
    <w:rsid w:val="006F3178"/>
    <w:rsid w:val="006F4E8C"/>
    <w:rsid w:val="00705F16"/>
    <w:rsid w:val="00714BFF"/>
    <w:rsid w:val="00714F10"/>
    <w:rsid w:val="00716C26"/>
    <w:rsid w:val="00731FA3"/>
    <w:rsid w:val="007355C1"/>
    <w:rsid w:val="0074307C"/>
    <w:rsid w:val="00746604"/>
    <w:rsid w:val="00750807"/>
    <w:rsid w:val="007620BB"/>
    <w:rsid w:val="0078771C"/>
    <w:rsid w:val="007A0493"/>
    <w:rsid w:val="007A1D64"/>
    <w:rsid w:val="007B16D6"/>
    <w:rsid w:val="007C0A6D"/>
    <w:rsid w:val="007C3478"/>
    <w:rsid w:val="007C6FC6"/>
    <w:rsid w:val="007D570E"/>
    <w:rsid w:val="007D7F4D"/>
    <w:rsid w:val="007E1308"/>
    <w:rsid w:val="007E2F75"/>
    <w:rsid w:val="007E46A1"/>
    <w:rsid w:val="007F52D5"/>
    <w:rsid w:val="00801343"/>
    <w:rsid w:val="00803C5F"/>
    <w:rsid w:val="008078E2"/>
    <w:rsid w:val="00833B06"/>
    <w:rsid w:val="00833CCD"/>
    <w:rsid w:val="00836124"/>
    <w:rsid w:val="008402A7"/>
    <w:rsid w:val="00840DF8"/>
    <w:rsid w:val="00852B02"/>
    <w:rsid w:val="0086077A"/>
    <w:rsid w:val="00861096"/>
    <w:rsid w:val="00861878"/>
    <w:rsid w:val="00863D45"/>
    <w:rsid w:val="00865A4F"/>
    <w:rsid w:val="00865F84"/>
    <w:rsid w:val="00873DF9"/>
    <w:rsid w:val="00874748"/>
    <w:rsid w:val="00880AFE"/>
    <w:rsid w:val="008816D8"/>
    <w:rsid w:val="00882CAF"/>
    <w:rsid w:val="0088706B"/>
    <w:rsid w:val="008907DE"/>
    <w:rsid w:val="00896689"/>
    <w:rsid w:val="008A3761"/>
    <w:rsid w:val="008B3B63"/>
    <w:rsid w:val="008B46A8"/>
    <w:rsid w:val="008C7167"/>
    <w:rsid w:val="008D5E5B"/>
    <w:rsid w:val="008E5179"/>
    <w:rsid w:val="008F649D"/>
    <w:rsid w:val="009108E5"/>
    <w:rsid w:val="009116B8"/>
    <w:rsid w:val="00913CA6"/>
    <w:rsid w:val="00920150"/>
    <w:rsid w:val="00921D2F"/>
    <w:rsid w:val="009322A6"/>
    <w:rsid w:val="00936917"/>
    <w:rsid w:val="00952646"/>
    <w:rsid w:val="0096224F"/>
    <w:rsid w:val="00964B46"/>
    <w:rsid w:val="009673C8"/>
    <w:rsid w:val="0097395B"/>
    <w:rsid w:val="00975249"/>
    <w:rsid w:val="00981C44"/>
    <w:rsid w:val="009838B1"/>
    <w:rsid w:val="00994461"/>
    <w:rsid w:val="0099455E"/>
    <w:rsid w:val="009959AE"/>
    <w:rsid w:val="009B3DC4"/>
    <w:rsid w:val="009B5671"/>
    <w:rsid w:val="009B597A"/>
    <w:rsid w:val="009C3E74"/>
    <w:rsid w:val="009C4413"/>
    <w:rsid w:val="009D0CFC"/>
    <w:rsid w:val="009D1F02"/>
    <w:rsid w:val="009D4A48"/>
    <w:rsid w:val="009D51D1"/>
    <w:rsid w:val="009F3263"/>
    <w:rsid w:val="009F6199"/>
    <w:rsid w:val="009F7EF2"/>
    <w:rsid w:val="009F7FAB"/>
    <w:rsid w:val="00A03C69"/>
    <w:rsid w:val="00A11592"/>
    <w:rsid w:val="00A13845"/>
    <w:rsid w:val="00A13873"/>
    <w:rsid w:val="00A15D98"/>
    <w:rsid w:val="00A21CB6"/>
    <w:rsid w:val="00A225E0"/>
    <w:rsid w:val="00A25515"/>
    <w:rsid w:val="00A259D1"/>
    <w:rsid w:val="00A30820"/>
    <w:rsid w:val="00A41388"/>
    <w:rsid w:val="00A41A51"/>
    <w:rsid w:val="00A4228F"/>
    <w:rsid w:val="00A529A7"/>
    <w:rsid w:val="00A568FC"/>
    <w:rsid w:val="00A67CE9"/>
    <w:rsid w:val="00A706D7"/>
    <w:rsid w:val="00A7500E"/>
    <w:rsid w:val="00A852F8"/>
    <w:rsid w:val="00A93FBA"/>
    <w:rsid w:val="00A95E21"/>
    <w:rsid w:val="00AA75A3"/>
    <w:rsid w:val="00AB4555"/>
    <w:rsid w:val="00AB674D"/>
    <w:rsid w:val="00AB730B"/>
    <w:rsid w:val="00AC3F07"/>
    <w:rsid w:val="00AC49A2"/>
    <w:rsid w:val="00AD1C3A"/>
    <w:rsid w:val="00AD6CF9"/>
    <w:rsid w:val="00AE0C17"/>
    <w:rsid w:val="00AE3830"/>
    <w:rsid w:val="00AE4EC5"/>
    <w:rsid w:val="00AE7790"/>
    <w:rsid w:val="00AF5C69"/>
    <w:rsid w:val="00B05785"/>
    <w:rsid w:val="00B10FEC"/>
    <w:rsid w:val="00B12CAD"/>
    <w:rsid w:val="00B20FA3"/>
    <w:rsid w:val="00B2697D"/>
    <w:rsid w:val="00B3350E"/>
    <w:rsid w:val="00B40A24"/>
    <w:rsid w:val="00B424A7"/>
    <w:rsid w:val="00B4297F"/>
    <w:rsid w:val="00B457C7"/>
    <w:rsid w:val="00B707EF"/>
    <w:rsid w:val="00B905D7"/>
    <w:rsid w:val="00BA2291"/>
    <w:rsid w:val="00BA4695"/>
    <w:rsid w:val="00BA7FB3"/>
    <w:rsid w:val="00BD3EEB"/>
    <w:rsid w:val="00BE120A"/>
    <w:rsid w:val="00BE380E"/>
    <w:rsid w:val="00BF2667"/>
    <w:rsid w:val="00BF5BBE"/>
    <w:rsid w:val="00BF5F4F"/>
    <w:rsid w:val="00C1570E"/>
    <w:rsid w:val="00C17BBA"/>
    <w:rsid w:val="00C20B92"/>
    <w:rsid w:val="00C253D5"/>
    <w:rsid w:val="00C25E4F"/>
    <w:rsid w:val="00C270FC"/>
    <w:rsid w:val="00C337AA"/>
    <w:rsid w:val="00C4635A"/>
    <w:rsid w:val="00C4772D"/>
    <w:rsid w:val="00C5176E"/>
    <w:rsid w:val="00C536F0"/>
    <w:rsid w:val="00C5504F"/>
    <w:rsid w:val="00C605EE"/>
    <w:rsid w:val="00C77F26"/>
    <w:rsid w:val="00C85CBE"/>
    <w:rsid w:val="00CD1073"/>
    <w:rsid w:val="00CE05EC"/>
    <w:rsid w:val="00CE6EA1"/>
    <w:rsid w:val="00CE7100"/>
    <w:rsid w:val="00D031DA"/>
    <w:rsid w:val="00D17F65"/>
    <w:rsid w:val="00D2422F"/>
    <w:rsid w:val="00D26A43"/>
    <w:rsid w:val="00D32959"/>
    <w:rsid w:val="00D3479D"/>
    <w:rsid w:val="00D37213"/>
    <w:rsid w:val="00D375EB"/>
    <w:rsid w:val="00D37AA7"/>
    <w:rsid w:val="00D447AA"/>
    <w:rsid w:val="00D5351A"/>
    <w:rsid w:val="00D53D2B"/>
    <w:rsid w:val="00D87C51"/>
    <w:rsid w:val="00D965E6"/>
    <w:rsid w:val="00D96707"/>
    <w:rsid w:val="00DB24AD"/>
    <w:rsid w:val="00DD7129"/>
    <w:rsid w:val="00DE36D4"/>
    <w:rsid w:val="00DE3DAA"/>
    <w:rsid w:val="00DE59A5"/>
    <w:rsid w:val="00DF189E"/>
    <w:rsid w:val="00E0203E"/>
    <w:rsid w:val="00E03ACA"/>
    <w:rsid w:val="00E17BB5"/>
    <w:rsid w:val="00E208D4"/>
    <w:rsid w:val="00E25EEB"/>
    <w:rsid w:val="00E3701A"/>
    <w:rsid w:val="00E41C28"/>
    <w:rsid w:val="00E52F5A"/>
    <w:rsid w:val="00E60CB7"/>
    <w:rsid w:val="00E6216D"/>
    <w:rsid w:val="00E62644"/>
    <w:rsid w:val="00E64F86"/>
    <w:rsid w:val="00E6614A"/>
    <w:rsid w:val="00E67D70"/>
    <w:rsid w:val="00E74C5B"/>
    <w:rsid w:val="00E90427"/>
    <w:rsid w:val="00E949FD"/>
    <w:rsid w:val="00EA476A"/>
    <w:rsid w:val="00EB7EE9"/>
    <w:rsid w:val="00EC2721"/>
    <w:rsid w:val="00EC2E8C"/>
    <w:rsid w:val="00EC32CE"/>
    <w:rsid w:val="00ED0FAC"/>
    <w:rsid w:val="00ED41CB"/>
    <w:rsid w:val="00ED670D"/>
    <w:rsid w:val="00EE17DC"/>
    <w:rsid w:val="00EE2F7D"/>
    <w:rsid w:val="00EF083A"/>
    <w:rsid w:val="00F05476"/>
    <w:rsid w:val="00F24A3A"/>
    <w:rsid w:val="00F26D99"/>
    <w:rsid w:val="00F32541"/>
    <w:rsid w:val="00F33CF1"/>
    <w:rsid w:val="00F3627C"/>
    <w:rsid w:val="00F36A16"/>
    <w:rsid w:val="00F43245"/>
    <w:rsid w:val="00F45083"/>
    <w:rsid w:val="00F503E2"/>
    <w:rsid w:val="00F5775B"/>
    <w:rsid w:val="00F646BB"/>
    <w:rsid w:val="00F7299F"/>
    <w:rsid w:val="00F76377"/>
    <w:rsid w:val="00F80BFC"/>
    <w:rsid w:val="00F85B79"/>
    <w:rsid w:val="00F95D4B"/>
    <w:rsid w:val="00F97043"/>
    <w:rsid w:val="00FA7C20"/>
    <w:rsid w:val="00FB3BA3"/>
    <w:rsid w:val="00FB43AC"/>
    <w:rsid w:val="00FC6E94"/>
    <w:rsid w:val="00FE42DE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D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3D5"/>
  </w:style>
  <w:style w:type="paragraph" w:customStyle="1" w:styleId="Nagwek1">
    <w:name w:val="Nagłówek1"/>
    <w:basedOn w:val="Normalny"/>
    <w:next w:val="Tekstpodstawowy"/>
    <w:rsid w:val="00C253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253D5"/>
    <w:pPr>
      <w:spacing w:after="120"/>
    </w:pPr>
  </w:style>
  <w:style w:type="paragraph" w:styleId="Lista">
    <w:name w:val="List"/>
    <w:basedOn w:val="Tekstpodstawowy"/>
    <w:semiHidden/>
    <w:rsid w:val="00C253D5"/>
    <w:rPr>
      <w:rFonts w:cs="Tahoma"/>
    </w:rPr>
  </w:style>
  <w:style w:type="paragraph" w:customStyle="1" w:styleId="Podpis1">
    <w:name w:val="Podpis1"/>
    <w:basedOn w:val="Normalny"/>
    <w:rsid w:val="00C253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53D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253D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2B7E19"/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C253D5"/>
    <w:pPr>
      <w:suppressLineNumbers/>
    </w:pPr>
  </w:style>
  <w:style w:type="paragraph" w:customStyle="1" w:styleId="Nagwektabeli">
    <w:name w:val="Nagłówek tabeli"/>
    <w:basedOn w:val="Zawartotabeli"/>
    <w:rsid w:val="00C253D5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B7E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E19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7E19"/>
    <w:rPr>
      <w:rFonts w:ascii="Tahoma" w:eastAsia="Lucida Sans Unicode" w:hAnsi="Tahoma" w:cs="Tahoma"/>
      <w:sz w:val="16"/>
      <w:szCs w:val="16"/>
    </w:rPr>
  </w:style>
  <w:style w:type="character" w:styleId="Hipercze">
    <w:name w:val="Hyperlink"/>
    <w:uiPriority w:val="99"/>
    <w:unhideWhenUsed/>
    <w:rsid w:val="002B7E19"/>
    <w:rPr>
      <w:color w:val="0000FF"/>
      <w:u w:val="single"/>
    </w:rPr>
  </w:style>
  <w:style w:type="character" w:styleId="Uwydatnienie">
    <w:name w:val="Emphasis"/>
    <w:uiPriority w:val="20"/>
    <w:qFormat/>
    <w:rsid w:val="009C3E74"/>
    <w:rPr>
      <w:i/>
      <w:iCs/>
    </w:rPr>
  </w:style>
  <w:style w:type="character" w:customStyle="1" w:styleId="apple-style-span">
    <w:name w:val="apple-style-span"/>
    <w:basedOn w:val="Domylnaczcionkaakapitu"/>
    <w:rsid w:val="00D37AA7"/>
  </w:style>
  <w:style w:type="character" w:customStyle="1" w:styleId="apple-converted-space">
    <w:name w:val="apple-converted-space"/>
    <w:basedOn w:val="Domylnaczcionkaakapitu"/>
    <w:rsid w:val="00E0203E"/>
  </w:style>
  <w:style w:type="character" w:styleId="Pogrubienie">
    <w:name w:val="Strong"/>
    <w:uiPriority w:val="22"/>
    <w:qFormat/>
    <w:rsid w:val="00865F84"/>
    <w:rPr>
      <w:b/>
      <w:bCs/>
    </w:rPr>
  </w:style>
  <w:style w:type="character" w:customStyle="1" w:styleId="ft">
    <w:name w:val="ft"/>
    <w:basedOn w:val="Domylnaczcionkaakapitu"/>
    <w:rsid w:val="00F45083"/>
  </w:style>
  <w:style w:type="character" w:styleId="UyteHipercze">
    <w:name w:val="FollowedHyperlink"/>
    <w:basedOn w:val="Domylnaczcionkaakapitu"/>
    <w:uiPriority w:val="99"/>
    <w:semiHidden/>
    <w:unhideWhenUsed/>
    <w:rsid w:val="00334E65"/>
    <w:rPr>
      <w:color w:val="800080"/>
      <w:u w:val="single"/>
    </w:rPr>
  </w:style>
  <w:style w:type="paragraph" w:customStyle="1" w:styleId="font5">
    <w:name w:val="font5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font6">
    <w:name w:val="font6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</w:rPr>
  </w:style>
  <w:style w:type="paragraph" w:customStyle="1" w:styleId="font7">
    <w:name w:val="font7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65">
    <w:name w:val="xl65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</w:rPr>
  </w:style>
  <w:style w:type="paragraph" w:customStyle="1" w:styleId="xl75">
    <w:name w:val="xl75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76">
    <w:name w:val="xl76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</w:rPr>
  </w:style>
  <w:style w:type="paragraph" w:styleId="Akapitzlist">
    <w:name w:val="List Paragraph"/>
    <w:basedOn w:val="Normalny"/>
    <w:uiPriority w:val="34"/>
    <w:qFormat/>
    <w:rsid w:val="00A8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D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3D5"/>
  </w:style>
  <w:style w:type="paragraph" w:customStyle="1" w:styleId="Nagwek1">
    <w:name w:val="Nagłówek1"/>
    <w:basedOn w:val="Normalny"/>
    <w:next w:val="Tekstpodstawowy"/>
    <w:rsid w:val="00C253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253D5"/>
    <w:pPr>
      <w:spacing w:after="120"/>
    </w:pPr>
  </w:style>
  <w:style w:type="paragraph" w:styleId="Lista">
    <w:name w:val="List"/>
    <w:basedOn w:val="Tekstpodstawowy"/>
    <w:semiHidden/>
    <w:rsid w:val="00C253D5"/>
    <w:rPr>
      <w:rFonts w:cs="Tahoma"/>
    </w:rPr>
  </w:style>
  <w:style w:type="paragraph" w:customStyle="1" w:styleId="Podpis1">
    <w:name w:val="Podpis1"/>
    <w:basedOn w:val="Normalny"/>
    <w:rsid w:val="00C253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53D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253D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2B7E19"/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C253D5"/>
    <w:pPr>
      <w:suppressLineNumbers/>
    </w:pPr>
  </w:style>
  <w:style w:type="paragraph" w:customStyle="1" w:styleId="Nagwektabeli">
    <w:name w:val="Nagłówek tabeli"/>
    <w:basedOn w:val="Zawartotabeli"/>
    <w:rsid w:val="00C253D5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B7E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E19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7E19"/>
    <w:rPr>
      <w:rFonts w:ascii="Tahoma" w:eastAsia="Lucida Sans Unicode" w:hAnsi="Tahoma" w:cs="Tahoma"/>
      <w:sz w:val="16"/>
      <w:szCs w:val="16"/>
    </w:rPr>
  </w:style>
  <w:style w:type="character" w:styleId="Hipercze">
    <w:name w:val="Hyperlink"/>
    <w:uiPriority w:val="99"/>
    <w:unhideWhenUsed/>
    <w:rsid w:val="002B7E19"/>
    <w:rPr>
      <w:color w:val="0000FF"/>
      <w:u w:val="single"/>
    </w:rPr>
  </w:style>
  <w:style w:type="character" w:styleId="Uwydatnienie">
    <w:name w:val="Emphasis"/>
    <w:uiPriority w:val="20"/>
    <w:qFormat/>
    <w:rsid w:val="009C3E74"/>
    <w:rPr>
      <w:i/>
      <w:iCs/>
    </w:rPr>
  </w:style>
  <w:style w:type="character" w:customStyle="1" w:styleId="apple-style-span">
    <w:name w:val="apple-style-span"/>
    <w:basedOn w:val="Domylnaczcionkaakapitu"/>
    <w:rsid w:val="00D37AA7"/>
  </w:style>
  <w:style w:type="character" w:customStyle="1" w:styleId="apple-converted-space">
    <w:name w:val="apple-converted-space"/>
    <w:basedOn w:val="Domylnaczcionkaakapitu"/>
    <w:rsid w:val="00E0203E"/>
  </w:style>
  <w:style w:type="character" w:styleId="Pogrubienie">
    <w:name w:val="Strong"/>
    <w:uiPriority w:val="22"/>
    <w:qFormat/>
    <w:rsid w:val="00865F84"/>
    <w:rPr>
      <w:b/>
      <w:bCs/>
    </w:rPr>
  </w:style>
  <w:style w:type="character" w:customStyle="1" w:styleId="ft">
    <w:name w:val="ft"/>
    <w:basedOn w:val="Domylnaczcionkaakapitu"/>
    <w:rsid w:val="00F45083"/>
  </w:style>
  <w:style w:type="character" w:styleId="UyteHipercze">
    <w:name w:val="FollowedHyperlink"/>
    <w:basedOn w:val="Domylnaczcionkaakapitu"/>
    <w:uiPriority w:val="99"/>
    <w:semiHidden/>
    <w:unhideWhenUsed/>
    <w:rsid w:val="00334E65"/>
    <w:rPr>
      <w:color w:val="800080"/>
      <w:u w:val="single"/>
    </w:rPr>
  </w:style>
  <w:style w:type="paragraph" w:customStyle="1" w:styleId="font5">
    <w:name w:val="font5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font6">
    <w:name w:val="font6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</w:rPr>
  </w:style>
  <w:style w:type="paragraph" w:customStyle="1" w:styleId="font7">
    <w:name w:val="font7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65">
    <w:name w:val="xl65"/>
    <w:basedOn w:val="Normalny"/>
    <w:rsid w:val="00334E6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4">
    <w:name w:val="xl74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</w:rPr>
  </w:style>
  <w:style w:type="paragraph" w:customStyle="1" w:styleId="xl75">
    <w:name w:val="xl75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76">
    <w:name w:val="xl76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ny"/>
    <w:rsid w:val="00334E65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</w:rPr>
  </w:style>
  <w:style w:type="paragraph" w:styleId="Akapitzlist">
    <w:name w:val="List Paragraph"/>
    <w:basedOn w:val="Normalny"/>
    <w:uiPriority w:val="34"/>
    <w:qFormat/>
    <w:rsid w:val="00A8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ganika-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EN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443DB-30BD-4261-BE2F-48B32B91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CENNIK</Template>
  <TotalTime>993</TotalTime>
  <Pages>1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http://www.tanganika-konin.pl/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</cp:lastModifiedBy>
  <cp:revision>28</cp:revision>
  <cp:lastPrinted>2016-11-29T00:57:00Z</cp:lastPrinted>
  <dcterms:created xsi:type="dcterms:W3CDTF">2015-09-17T22:23:00Z</dcterms:created>
  <dcterms:modified xsi:type="dcterms:W3CDTF">2016-11-29T00:57:00Z</dcterms:modified>
</cp:coreProperties>
</file>